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6FA989A9"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571185">
        <w:rPr>
          <w:i w:val="0"/>
          <w:color w:val="000000"/>
          <w:sz w:val="40"/>
        </w:rPr>
        <w:t>SP6</w:t>
      </w:r>
      <w:r w:rsidRPr="007458D4">
        <w:rPr>
          <w:i w:val="0"/>
          <w:color w:val="000000"/>
          <w:sz w:val="40"/>
        </w:rPr>
        <w:t>: Assignment X3</w:t>
      </w:r>
    </w:p>
    <w:p w14:paraId="559B8389" w14:textId="54EF0B14"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56130005"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71185">
              <w:rPr>
                <w:sz w:val="20"/>
              </w:rPr>
              <w:t>SP6</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D77828A"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8179D42"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507E"/>
    <w:rsid w:val="00096A1D"/>
    <w:rsid w:val="000A3D41"/>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1185"/>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168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86134"/>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143B37BB-FC8F-4C6F-B668-A725B0EE6C36}"/>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189</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